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7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393"/>
      </w:tblGrid>
      <w:tr w:rsidR="003E30CE" w:rsidTr="005455D5">
        <w:trPr>
          <w:trHeight w:val="15315"/>
        </w:trPr>
        <w:tc>
          <w:tcPr>
            <w:tcW w:w="2977" w:type="dxa"/>
            <w:tcBorders>
              <w:right w:val="single" w:sz="4" w:space="0" w:color="auto"/>
            </w:tcBorders>
          </w:tcPr>
          <w:p w:rsidR="003E30CE" w:rsidRDefault="005455D5" w:rsidP="003E30CE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59055</wp:posOffset>
                  </wp:positionV>
                  <wp:extent cx="1114425" cy="1000125"/>
                  <wp:effectExtent l="19050" t="0" r="9525" b="0"/>
                  <wp:wrapThrough wrapText="bothSides">
                    <wp:wrapPolygon edited="0">
                      <wp:start x="1477" y="0"/>
                      <wp:lineTo x="-369" y="2880"/>
                      <wp:lineTo x="-369" y="19749"/>
                      <wp:lineTo x="1108" y="21394"/>
                      <wp:lineTo x="1477" y="21394"/>
                      <wp:lineTo x="19938" y="21394"/>
                      <wp:lineTo x="20308" y="21394"/>
                      <wp:lineTo x="21785" y="20160"/>
                      <wp:lineTo x="21785" y="2880"/>
                      <wp:lineTo x="21046" y="411"/>
                      <wp:lineTo x="19938" y="0"/>
                      <wp:lineTo x="1477" y="0"/>
                    </wp:wrapPolygon>
                  </wp:wrapThrough>
                  <wp:docPr id="7" name="Image 7" descr="C:\Users\behra\Pictures\sans-tit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C:\Users\behra\Pictures\sans-tit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E30CE" w:rsidRDefault="003E30CE" w:rsidP="003E30CE"/>
          <w:p w:rsidR="003E30CE" w:rsidRDefault="003E30CE" w:rsidP="003E30CE"/>
          <w:p w:rsidR="00B95C30" w:rsidRDefault="00B95C30" w:rsidP="003E30CE"/>
          <w:p w:rsidR="003E30CE" w:rsidRDefault="003E30CE" w:rsidP="003E30CE"/>
          <w:p w:rsidR="00093426" w:rsidRDefault="00093426" w:rsidP="003E30CE">
            <w:pPr>
              <w:rPr>
                <w:sz w:val="16"/>
                <w:szCs w:val="16"/>
              </w:rPr>
            </w:pPr>
          </w:p>
          <w:p w:rsidR="00093426" w:rsidRPr="00093426" w:rsidRDefault="00093426" w:rsidP="00093426">
            <w:pPr>
              <w:rPr>
                <w:sz w:val="16"/>
                <w:szCs w:val="16"/>
              </w:rPr>
            </w:pPr>
          </w:p>
          <w:p w:rsidR="00093426" w:rsidRPr="00101780" w:rsidRDefault="00093426" w:rsidP="00093426">
            <w:pPr>
              <w:rPr>
                <w:sz w:val="20"/>
                <w:szCs w:val="20"/>
              </w:rPr>
            </w:pPr>
          </w:p>
          <w:p w:rsidR="002D137A" w:rsidRDefault="005455D5" w:rsidP="00093426">
            <w:pPr>
              <w:pStyle w:val="Titre"/>
              <w:ind w:left="-567"/>
              <w:jc w:val="left"/>
              <w:rPr>
                <w:rFonts w:asciiTheme="minorHAnsi" w:eastAsia="Arial Unicode MS" w:hAnsiTheme="minorHAnsi"/>
                <w:sz w:val="20"/>
              </w:rPr>
            </w:pPr>
            <w:r>
              <w:rPr>
                <w:rFonts w:asciiTheme="minorHAnsi" w:eastAsia="Arial Unicode MS" w:hAnsiTheme="minorHAnsi"/>
                <w:noProof/>
                <w:sz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-6350</wp:posOffset>
                  </wp:positionV>
                  <wp:extent cx="1514475" cy="647700"/>
                  <wp:effectExtent l="19050" t="0" r="9525" b="0"/>
                  <wp:wrapTight wrapText="bothSides">
                    <wp:wrapPolygon edited="0">
                      <wp:start x="-272" y="0"/>
                      <wp:lineTo x="-272" y="20965"/>
                      <wp:lineTo x="21736" y="20965"/>
                      <wp:lineTo x="21736" y="0"/>
                      <wp:lineTo x="-272" y="0"/>
                    </wp:wrapPolygon>
                  </wp:wrapTight>
                  <wp:docPr id="6" name="Image 1" descr="C:\TEMP\logo Geil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TEMP\logo Geil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37A" w:rsidRDefault="002D137A" w:rsidP="00093426">
            <w:pPr>
              <w:pStyle w:val="Titre"/>
              <w:ind w:left="-567"/>
              <w:jc w:val="left"/>
              <w:rPr>
                <w:rFonts w:asciiTheme="minorHAnsi" w:eastAsia="Arial Unicode MS" w:hAnsiTheme="minorHAnsi"/>
                <w:sz w:val="20"/>
              </w:rPr>
            </w:pPr>
          </w:p>
          <w:p w:rsidR="002D137A" w:rsidRDefault="002D137A" w:rsidP="00093426">
            <w:pPr>
              <w:pStyle w:val="Titre"/>
              <w:ind w:left="-567"/>
              <w:jc w:val="left"/>
              <w:rPr>
                <w:rFonts w:asciiTheme="minorHAnsi" w:eastAsia="Arial Unicode MS" w:hAnsiTheme="minorHAnsi"/>
                <w:sz w:val="20"/>
              </w:rPr>
            </w:pPr>
          </w:p>
          <w:bookmarkStart w:id="0" w:name="_GoBack"/>
          <w:bookmarkEnd w:id="0"/>
          <w:p w:rsidR="002B641A" w:rsidRPr="002B641A" w:rsidRDefault="002B641A" w:rsidP="002D137A">
            <w:pPr>
              <w:pStyle w:val="Titre"/>
              <w:ind w:left="-567"/>
              <w:jc w:val="right"/>
              <w:rPr>
                <w:rFonts w:asciiTheme="minorHAnsi" w:eastAsia="Arial Unicode MS" w:hAnsiTheme="minorHAnsi"/>
                <w:sz w:val="20"/>
                <w:lang w:val="en-US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instrText xml:space="preserve"> HYPERLINK "mailto:</w:instrText>
            </w:r>
            <w:r w:rsidRPr="002B641A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instrText>ce. 0670129B@ac-strasbourg.fr</w:instrText>
            </w:r>
          </w:p>
          <w:p w:rsidR="002B641A" w:rsidRPr="00E74989" w:rsidRDefault="002B641A" w:rsidP="002D137A">
            <w:pPr>
              <w:pStyle w:val="Titre"/>
              <w:ind w:left="-567"/>
              <w:jc w:val="right"/>
              <w:rPr>
                <w:rStyle w:val="Lienhypertexte"/>
                <w:rFonts w:asciiTheme="minorHAnsi" w:eastAsia="Arial Unicode MS" w:hAnsiTheme="minorHAnsi"/>
                <w:sz w:val="20"/>
                <w:lang w:val="en-US"/>
              </w:rPr>
            </w:pPr>
            <w:r w:rsidRPr="002B641A">
              <w:rPr>
                <w:rFonts w:asciiTheme="minorHAnsi" w:eastAsia="Arial Unicode MS" w:hAnsiTheme="minorHAnsi"/>
                <w:sz w:val="20"/>
              </w:rPr>
              <w:instrText>@a</w:instrText>
            </w:r>
            <w:r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fldChar w:fldCharType="separate"/>
            </w:r>
            <w:r w:rsidRPr="00E74989">
              <w:rPr>
                <w:rStyle w:val="Lienhypertexte"/>
                <w:rFonts w:asciiTheme="minorHAnsi" w:eastAsia="Arial Unicode MS" w:hAnsiTheme="minorHAnsi"/>
                <w:sz w:val="18"/>
                <w:szCs w:val="18"/>
                <w:lang w:val="en-US"/>
              </w:rPr>
              <w:t>ce. 0670129B@ac-strasbourg.fr</w:t>
            </w:r>
          </w:p>
          <w:p w:rsidR="00093426" w:rsidRPr="00286073" w:rsidRDefault="002B641A" w:rsidP="002D137A">
            <w:pPr>
              <w:pStyle w:val="Titre"/>
              <w:ind w:left="-567"/>
              <w:jc w:val="left"/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  <w:r w:rsidRPr="00E74989">
              <w:rPr>
                <w:rStyle w:val="Lienhypertexte"/>
                <w:rFonts w:asciiTheme="minorHAnsi" w:eastAsia="Arial Unicode MS" w:hAnsiTheme="minorHAnsi"/>
                <w:sz w:val="20"/>
              </w:rPr>
              <w:t>@a</w:t>
            </w:r>
            <w:r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fldChar w:fldCharType="end"/>
            </w:r>
          </w:p>
          <w:p w:rsidR="00093426" w:rsidRPr="00101780" w:rsidRDefault="00016346" w:rsidP="002D137A">
            <w:pPr>
              <w:jc w:val="right"/>
              <w:rPr>
                <w:sz w:val="22"/>
                <w:szCs w:val="22"/>
              </w:rPr>
            </w:pPr>
            <w:hyperlink r:id="rId10" w:history="1">
              <w:r w:rsidR="00E47437" w:rsidRPr="00101780">
                <w:rPr>
                  <w:rStyle w:val="Lienhypertexte"/>
                  <w:sz w:val="22"/>
                  <w:szCs w:val="22"/>
                </w:rPr>
                <w:t>www.lyceegeiler.com</w:t>
              </w:r>
            </w:hyperlink>
          </w:p>
          <w:p w:rsidR="00093426" w:rsidRPr="00093426" w:rsidRDefault="00093426" w:rsidP="00093426">
            <w:pPr>
              <w:rPr>
                <w:sz w:val="16"/>
                <w:szCs w:val="16"/>
              </w:rPr>
            </w:pPr>
          </w:p>
          <w:p w:rsidR="00093426" w:rsidRDefault="00093426" w:rsidP="002D137A">
            <w:pPr>
              <w:pStyle w:val="Titre"/>
              <w:jc w:val="right"/>
              <w:rPr>
                <w:rFonts w:ascii="Arial Narrow" w:eastAsia="Arial Unicode MS" w:hAnsi="Arial Narrow" w:cs="Arial Unicode MS"/>
                <w:b w:val="0"/>
                <w:sz w:val="20"/>
              </w:rPr>
            </w:pPr>
            <w:r w:rsidRPr="002D137A">
              <w:rPr>
                <w:rFonts w:ascii="Arial Narrow" w:eastAsia="Arial Unicode MS" w:hAnsi="Arial Narrow" w:cs="Arial Unicode MS"/>
                <w:b w:val="0"/>
                <w:sz w:val="20"/>
              </w:rPr>
              <w:t>14, rue des Bateliers</w:t>
            </w:r>
          </w:p>
          <w:p w:rsidR="002D137A" w:rsidRDefault="002D137A" w:rsidP="002D137A">
            <w:pPr>
              <w:pStyle w:val="Titre"/>
              <w:jc w:val="right"/>
              <w:rPr>
                <w:rFonts w:ascii="Arial Narrow" w:eastAsia="Arial Unicode MS" w:hAnsi="Arial Narrow" w:cs="Arial Unicode MS"/>
                <w:b w:val="0"/>
                <w:sz w:val="20"/>
              </w:rPr>
            </w:pPr>
            <w:r>
              <w:rPr>
                <w:rFonts w:ascii="Arial Narrow" w:eastAsia="Arial Unicode MS" w:hAnsi="Arial Narrow" w:cs="Arial Unicode MS"/>
                <w:b w:val="0"/>
                <w:sz w:val="20"/>
              </w:rPr>
              <w:t>67000  STRASBOURG</w:t>
            </w:r>
          </w:p>
          <w:p w:rsidR="002D137A" w:rsidRPr="002D137A" w:rsidRDefault="002D137A" w:rsidP="002D137A">
            <w:pPr>
              <w:pStyle w:val="Titre"/>
              <w:jc w:val="right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093426" w:rsidRPr="002D137A" w:rsidRDefault="00093426" w:rsidP="002D137A">
            <w:pPr>
              <w:pStyle w:val="Titre"/>
              <w:jc w:val="right"/>
              <w:rPr>
                <w:rFonts w:ascii="Arial Narrow" w:eastAsia="Arial Unicode MS" w:hAnsi="Arial Narrow" w:cs="Arial Unicode MS"/>
                <w:b w:val="0"/>
                <w:sz w:val="20"/>
              </w:rPr>
            </w:pPr>
            <w:r w:rsidRPr="002D137A">
              <w:rPr>
                <w:rFonts w:ascii="Arial Narrow" w:eastAsia="Arial Unicode MS" w:hAnsi="Arial Narrow" w:cs="Arial Unicode MS"/>
                <w:b w:val="0"/>
                <w:sz w:val="20"/>
              </w:rPr>
              <w:sym w:font="Wingdings" w:char="F028"/>
            </w:r>
            <w:r w:rsidRPr="002D137A">
              <w:rPr>
                <w:rFonts w:ascii="Arial Narrow" w:eastAsia="Arial Unicode MS" w:hAnsi="Arial Narrow" w:cs="Arial Unicode MS"/>
                <w:b w:val="0"/>
                <w:sz w:val="20"/>
              </w:rPr>
              <w:t xml:space="preserve"> 03 88 143 143 </w:t>
            </w:r>
          </w:p>
          <w:p w:rsidR="00093426" w:rsidRPr="00286073" w:rsidRDefault="00093426" w:rsidP="002D137A">
            <w:pPr>
              <w:pStyle w:val="Titre"/>
              <w:jc w:val="right"/>
              <w:rPr>
                <w:rFonts w:asciiTheme="minorHAnsi" w:eastAsia="Arial Unicode MS" w:hAnsiTheme="minorHAnsi" w:cs="Arial Unicode MS"/>
                <w:b w:val="0"/>
                <w:sz w:val="20"/>
              </w:rPr>
            </w:pPr>
            <w:r w:rsidRPr="002D137A">
              <w:rPr>
                <w:rFonts w:ascii="Arial Narrow" w:eastAsia="Arial Unicode MS" w:hAnsi="Arial Narrow" w:cs="Arial Unicode MS"/>
                <w:b w:val="0"/>
                <w:sz w:val="20"/>
              </w:rPr>
              <w:sym w:font="Wingdings 2" w:char="F036"/>
            </w:r>
            <w:r w:rsidRPr="002D137A">
              <w:rPr>
                <w:rFonts w:ascii="Arial Narrow" w:eastAsia="Arial Unicode MS" w:hAnsi="Arial Narrow" w:cs="Arial Unicode MS"/>
                <w:b w:val="0"/>
                <w:sz w:val="20"/>
              </w:rPr>
              <w:t xml:space="preserve">  03 88 143 155</w:t>
            </w:r>
          </w:p>
          <w:p w:rsidR="00093426" w:rsidRPr="00286073" w:rsidRDefault="00093426" w:rsidP="00093426">
            <w:pPr>
              <w:pStyle w:val="Titre"/>
              <w:jc w:val="left"/>
              <w:rPr>
                <w:rFonts w:asciiTheme="minorHAnsi" w:eastAsia="Arial Unicode MS" w:hAnsiTheme="minorHAnsi" w:cs="Arial"/>
                <w:sz w:val="20"/>
              </w:rPr>
            </w:pPr>
          </w:p>
          <w:p w:rsidR="00093426" w:rsidRPr="00286073" w:rsidRDefault="00093426" w:rsidP="00093426">
            <w:pPr>
              <w:pStyle w:val="Titre"/>
              <w:jc w:val="left"/>
              <w:rPr>
                <w:rFonts w:asciiTheme="minorHAnsi" w:eastAsia="Arial Unicode MS" w:hAnsiTheme="minorHAnsi" w:cs="Arial Unicode MS"/>
                <w:b w:val="0"/>
                <w:sz w:val="20"/>
              </w:rPr>
            </w:pPr>
          </w:p>
          <w:p w:rsidR="00093426" w:rsidRDefault="00093426" w:rsidP="00093426">
            <w:pPr>
              <w:pStyle w:val="Titre"/>
              <w:jc w:val="left"/>
              <w:rPr>
                <w:rFonts w:asciiTheme="minorHAnsi" w:eastAsia="Arial Unicode MS" w:hAnsiTheme="minorHAnsi"/>
                <w:color w:val="1F497D" w:themeColor="text2"/>
                <w:sz w:val="20"/>
              </w:rPr>
            </w:pPr>
          </w:p>
          <w:p w:rsidR="00093426" w:rsidRPr="00093426" w:rsidRDefault="00093426" w:rsidP="0009342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3E30CE" w:rsidRDefault="003E30CE" w:rsidP="00FD18C3">
            <w:pPr>
              <w:tabs>
                <w:tab w:val="left" w:pos="851"/>
                <w:tab w:val="left" w:leader="dot" w:pos="4395"/>
                <w:tab w:val="left" w:leader="dot" w:pos="10260"/>
              </w:tabs>
              <w:spacing w:before="80"/>
              <w:ind w:left="172"/>
              <w:rPr>
                <w:sz w:val="16"/>
                <w:szCs w:val="16"/>
              </w:rPr>
            </w:pPr>
          </w:p>
        </w:tc>
      </w:tr>
    </w:tbl>
    <w:p w:rsidR="00B95C30" w:rsidRPr="00684423" w:rsidRDefault="00016346" w:rsidP="00E15729">
      <w:pPr>
        <w:ind w:right="851"/>
        <w:rPr>
          <w:rFonts w:ascii="Arial Narrow" w:hAnsi="Arial Narrow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20.75pt;margin-top:-772.6pt;width:426.2pt;height:76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UoggIAABM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" stroked="f">
            <v:textbox style="mso-next-textbox:#Text Box 11">
              <w:txbxContent>
                <w:p w:rsidR="00C211B5" w:rsidRPr="00A531DA" w:rsidRDefault="00C211B5" w:rsidP="002D137A">
                  <w:pPr>
                    <w:pStyle w:val="Titre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2" w:color="auto"/>
                    </w:pBdr>
                    <w:ind w:left="1134" w:right="1134"/>
                    <w:rPr>
                      <w:rFonts w:ascii="Arial Narrow" w:hAnsi="Arial Narrow" w:cs="Arial"/>
                      <w:b w:val="0"/>
                      <w:bCs w:val="0"/>
                      <w:sz w:val="40"/>
                      <w:szCs w:val="40"/>
                      <w:u w:val="single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bCs w:val="0"/>
                      <w:sz w:val="40"/>
                      <w:szCs w:val="40"/>
                      <w:u w:val="single"/>
                    </w:rPr>
                    <w:t>FICHE DE CANDIDATURE</w:t>
                  </w:r>
                </w:p>
                <w:p w:rsidR="00C211B5" w:rsidRPr="00A531DA" w:rsidRDefault="00C211B5" w:rsidP="002D137A">
                  <w:pPr>
                    <w:pStyle w:val="Titre6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2" w:color="auto"/>
                    </w:pBdr>
                    <w:ind w:left="1134" w:right="1134"/>
                    <w:rPr>
                      <w:rFonts w:ascii="Arial Narrow" w:hAnsi="Arial Narrow" w:cs="Arial"/>
                      <w:b w:val="0"/>
                      <w:sz w:val="28"/>
                      <w:szCs w:val="28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sz w:val="28"/>
                      <w:szCs w:val="28"/>
                    </w:rPr>
                    <w:t>Formation complémentaire d’initiative locale</w:t>
                  </w:r>
                </w:p>
                <w:p w:rsidR="00C211B5" w:rsidRPr="00A531DA" w:rsidRDefault="002D137A" w:rsidP="002D137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2" w:color="auto"/>
                    </w:pBdr>
                    <w:ind w:left="1134" w:right="1134"/>
                    <w:jc w:val="center"/>
                    <w:rPr>
                      <w:rFonts w:ascii="Arial Narrow" w:hAnsi="Arial Narrow" w:cs="Arial"/>
                      <w:spacing w:val="40"/>
                      <w:sz w:val="40"/>
                      <w:szCs w:val="40"/>
                    </w:rPr>
                  </w:pPr>
                  <w:r w:rsidRPr="00A531DA">
                    <w:rPr>
                      <w:rFonts w:ascii="Arial Narrow" w:hAnsi="Arial Narrow" w:cs="Arial"/>
                      <w:b/>
                      <w:sz w:val="40"/>
                      <w:szCs w:val="40"/>
                    </w:rPr>
                    <w:t>SECRÉTARIAT MÉ</w:t>
                  </w:r>
                  <w:r w:rsidR="00C211B5" w:rsidRPr="00A531DA">
                    <w:rPr>
                      <w:rFonts w:ascii="Arial Narrow" w:hAnsi="Arial Narrow" w:cs="Arial"/>
                      <w:b/>
                      <w:sz w:val="40"/>
                      <w:szCs w:val="40"/>
                    </w:rPr>
                    <w:t>DICAL</w:t>
                  </w:r>
                </w:p>
                <w:p w:rsidR="00C211B5" w:rsidRPr="00A531DA" w:rsidRDefault="00C211B5" w:rsidP="005B1E16">
                  <w:pPr>
                    <w:pStyle w:val="Titre8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2" w:color="auto"/>
                    </w:pBdr>
                    <w:spacing w:after="60"/>
                    <w:ind w:left="1134" w:right="1134"/>
                    <w:jc w:val="center"/>
                    <w:rPr>
                      <w:rFonts w:ascii="Arial Narrow" w:hAnsi="Arial Narrow" w:cs="Arial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</w:rPr>
                    <w:t>Année scolaire 20</w:t>
                  </w:r>
                  <w:r w:rsidR="00BE3BD1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</w:rPr>
                    <w:t>22</w:t>
                  </w:r>
                  <w:r w:rsidR="00385E7B" w:rsidRPr="00A531DA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</w:rPr>
                    <w:t>-20</w:t>
                  </w:r>
                  <w:r w:rsidR="00686400" w:rsidRPr="00A531DA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</w:rPr>
                    <w:t>2</w:t>
                  </w:r>
                  <w:r w:rsidR="00BE3BD1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</w:rPr>
                    <w:t>3</w:t>
                  </w:r>
                </w:p>
                <w:p w:rsidR="00C211B5" w:rsidRPr="00A531DA" w:rsidRDefault="00C211B5" w:rsidP="00C211B5">
                  <w:pPr>
                    <w:pStyle w:val="Titre8"/>
                    <w:pBdr>
                      <w:bottom w:val="thickThinSmallGap" w:sz="24" w:space="1" w:color="999999"/>
                    </w:pBdr>
                    <w:ind w:right="86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A531DA">
                    <w:rPr>
                      <w:rFonts w:ascii="Arial Narrow" w:hAnsi="Arial Narrow" w:cs="Arial"/>
                      <w:sz w:val="26"/>
                      <w:szCs w:val="26"/>
                    </w:rPr>
                    <w:t>IDENTIFICATION</w:t>
                  </w:r>
                </w:p>
                <w:p w:rsidR="00C211B5" w:rsidRPr="006A37DC" w:rsidRDefault="00C211B5" w:rsidP="00FD18C3">
                  <w:pPr>
                    <w:tabs>
                      <w:tab w:val="left" w:pos="851"/>
                      <w:tab w:val="left" w:leader="dot" w:pos="4395"/>
                      <w:tab w:val="left" w:leader="dot" w:pos="7088"/>
                      <w:tab w:val="left" w:leader="dot" w:pos="10260"/>
                    </w:tabs>
                    <w:ind w:left="17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211B5" w:rsidRPr="00A531DA" w:rsidRDefault="0040318B" w:rsidP="00AE0BF4">
                  <w:pPr>
                    <w:tabs>
                      <w:tab w:val="left" w:pos="851"/>
                      <w:tab w:val="left" w:leader="dot" w:pos="4395"/>
                      <w:tab w:val="left" w:leader="dot" w:pos="7088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 w:val="22"/>
                    </w:rPr>
                  </w:pPr>
                  <w:r w:rsidRPr="00A531DA">
                    <w:rPr>
                      <w:rFonts w:ascii="Arial Narrow" w:hAnsi="Arial Narrow" w:cs="Arial"/>
                      <w:sz w:val="22"/>
                    </w:rPr>
                    <w:t xml:space="preserve">Nom </w:t>
                  </w:r>
                  <w:r w:rsidR="00C211B5" w:rsidRPr="00A531DA">
                    <w:rPr>
                      <w:rFonts w:ascii="Arial Narrow" w:hAnsi="Arial Narrow" w:cs="Arial"/>
                      <w:sz w:val="22"/>
                    </w:rPr>
                    <w:t xml:space="preserve"> …………………………....</w:t>
                  </w:r>
                  <w:r w:rsidRPr="00A531DA">
                    <w:rPr>
                      <w:rFonts w:ascii="Arial Narrow" w:hAnsi="Arial Narrow" w:cs="Arial"/>
                      <w:sz w:val="22"/>
                    </w:rPr>
                    <w:t>................</w:t>
                  </w:r>
                  <w:r w:rsidR="00A531DA">
                    <w:rPr>
                      <w:rFonts w:ascii="Arial Narrow" w:hAnsi="Arial Narrow" w:cs="Arial"/>
                      <w:sz w:val="22"/>
                    </w:rPr>
                    <w:t>........................</w:t>
                  </w:r>
                  <w:r w:rsidRPr="00A531DA">
                    <w:rPr>
                      <w:rFonts w:ascii="Arial Narrow" w:hAnsi="Arial Narrow" w:cs="Arial"/>
                      <w:sz w:val="22"/>
                    </w:rPr>
                    <w:t xml:space="preserve">   Prénom  ………………………………</w:t>
                  </w:r>
                  <w:r w:rsidR="00A531DA">
                    <w:rPr>
                      <w:rFonts w:ascii="Arial Narrow" w:hAnsi="Arial Narrow" w:cs="Arial"/>
                      <w:sz w:val="22"/>
                    </w:rPr>
                    <w:t>…...</w:t>
                  </w:r>
                </w:p>
                <w:p w:rsidR="00C211B5" w:rsidRPr="00A531DA" w:rsidRDefault="0040318B" w:rsidP="00AE0BF4">
                  <w:pPr>
                    <w:tabs>
                      <w:tab w:val="left" w:pos="851"/>
                      <w:tab w:val="left" w:leader="dot" w:pos="4395"/>
                      <w:tab w:val="left" w:leader="dot" w:pos="7088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 w:val="22"/>
                    </w:rPr>
                  </w:pPr>
                  <w:r w:rsidRPr="00A531DA">
                    <w:rPr>
                      <w:rFonts w:ascii="Arial Narrow" w:hAnsi="Arial Narrow" w:cs="Arial"/>
                      <w:sz w:val="22"/>
                    </w:rPr>
                    <w:t>Date de naissance /__/__/__/__/__/__/__/__/    Sexe </w:t>
                  </w:r>
                  <w:r w:rsidRPr="00A531DA">
                    <w:rPr>
                      <w:rFonts w:ascii="Arial Narrow" w:hAnsi="Arial Narrow" w:cs="Arial"/>
                      <w:sz w:val="22"/>
                    </w:rPr>
                    <w:sym w:font="Wingdings" w:char="F072"/>
                  </w:r>
                  <w:r w:rsidR="00141EB6">
                    <w:rPr>
                      <w:rFonts w:ascii="Arial Narrow" w:hAnsi="Arial Narrow" w:cs="Arial"/>
                      <w:sz w:val="22"/>
                    </w:rPr>
                    <w:t xml:space="preserve">  </w:t>
                  </w:r>
                  <w:r w:rsidR="00C211B5" w:rsidRPr="00A531DA">
                    <w:rPr>
                      <w:rFonts w:ascii="Arial Narrow" w:hAnsi="Arial Narrow" w:cs="Arial"/>
                      <w:sz w:val="22"/>
                    </w:rPr>
                    <w:t xml:space="preserve">Garçon    </w:t>
                  </w:r>
                  <w:r w:rsidRPr="00A531DA">
                    <w:rPr>
                      <w:rFonts w:ascii="Arial Narrow" w:hAnsi="Arial Narrow" w:cs="Arial"/>
                      <w:sz w:val="22"/>
                    </w:rPr>
                    <w:sym w:font="Wingdings" w:char="F072"/>
                  </w:r>
                  <w:r w:rsidR="00C211B5" w:rsidRPr="00A531DA">
                    <w:rPr>
                      <w:rFonts w:ascii="Arial Narrow" w:hAnsi="Arial Narrow" w:cs="Arial"/>
                      <w:sz w:val="22"/>
                    </w:rPr>
                    <w:t xml:space="preserve"> Fille</w:t>
                  </w:r>
                </w:p>
                <w:p w:rsidR="00C211B5" w:rsidRPr="00A531DA" w:rsidRDefault="00C211B5" w:rsidP="00AE0BF4">
                  <w:pPr>
                    <w:pStyle w:val="Corpsdetexte"/>
                    <w:tabs>
                      <w:tab w:val="left" w:leader="dot" w:pos="851"/>
                      <w:tab w:val="righ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Cs w:val="24"/>
                    </w:rPr>
                  </w:pPr>
                  <w:r w:rsidRPr="00A531DA">
                    <w:rPr>
                      <w:rFonts w:ascii="Arial Narrow" w:hAnsi="Arial Narrow" w:cs="Arial"/>
                      <w:szCs w:val="24"/>
                    </w:rPr>
                    <w:t>Adresse ……………………………………………….………………………….……</w:t>
                  </w:r>
                  <w:r w:rsidR="0040318B" w:rsidRPr="00A531DA">
                    <w:rPr>
                      <w:rFonts w:ascii="Arial Narrow" w:hAnsi="Arial Narrow" w:cs="Arial"/>
                      <w:szCs w:val="24"/>
                    </w:rPr>
                    <w:t>…</w:t>
                  </w:r>
                  <w:r w:rsidR="00A531DA">
                    <w:rPr>
                      <w:rFonts w:ascii="Arial Narrow" w:hAnsi="Arial Narrow" w:cs="Arial"/>
                      <w:szCs w:val="24"/>
                    </w:rPr>
                    <w:t>……………………</w:t>
                  </w:r>
                </w:p>
                <w:p w:rsidR="00C211B5" w:rsidRPr="00A531DA" w:rsidRDefault="00C211B5" w:rsidP="00AE0BF4">
                  <w:pPr>
                    <w:pStyle w:val="Corpsdetexte"/>
                    <w:tabs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Cs w:val="24"/>
                    </w:rPr>
                  </w:pPr>
                  <w:r w:rsidRPr="00A531DA">
                    <w:rPr>
                      <w:rFonts w:ascii="Arial Narrow" w:hAnsi="Arial Narrow" w:cs="Arial"/>
                      <w:szCs w:val="24"/>
                    </w:rPr>
                    <w:t>Code</w:t>
                  </w:r>
                  <w:r w:rsidR="0040318B" w:rsidRPr="00A531DA">
                    <w:rPr>
                      <w:rFonts w:ascii="Arial Narrow" w:hAnsi="Arial Narrow" w:cs="Arial"/>
                      <w:szCs w:val="24"/>
                    </w:rPr>
                    <w:t xml:space="preserve"> Postal /__/__/__/__/__/   Ville </w:t>
                  </w:r>
                  <w:r w:rsidRPr="00A531DA">
                    <w:rPr>
                      <w:rFonts w:ascii="Arial Narrow" w:hAnsi="Arial Narrow" w:cs="Arial"/>
                      <w:szCs w:val="24"/>
                    </w:rPr>
                    <w:t xml:space="preserve"> ….…………….…….……………………...</w:t>
                  </w:r>
                  <w:r w:rsidR="0040318B" w:rsidRPr="00A531DA">
                    <w:rPr>
                      <w:rFonts w:ascii="Arial Narrow" w:hAnsi="Arial Narrow" w:cs="Arial"/>
                      <w:szCs w:val="24"/>
                    </w:rPr>
                    <w:t>.......</w:t>
                  </w:r>
                  <w:r w:rsidR="00A531DA">
                    <w:rPr>
                      <w:rFonts w:ascii="Arial Narrow" w:hAnsi="Arial Narrow" w:cs="Arial"/>
                      <w:szCs w:val="24"/>
                    </w:rPr>
                    <w:t>................</w:t>
                  </w:r>
                </w:p>
                <w:p w:rsidR="00C211B5" w:rsidRPr="00A531DA" w:rsidRDefault="00A531DA" w:rsidP="00AE0BF4">
                  <w:pPr>
                    <w:pStyle w:val="Corpsdetexte"/>
                    <w:tabs>
                      <w:tab w:val="left" w:pos="851"/>
                      <w:tab w:val="left" w:leader="dot" w:pos="3780"/>
                      <w:tab w:val="left" w:leader="dot" w:pos="6300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Cs w:val="24"/>
                    </w:rPr>
                  </w:pPr>
                  <w:r w:rsidRPr="00A531DA">
                    <w:rPr>
                      <w:rFonts w:ascii="Arial Narrow" w:hAnsi="Arial Narrow" w:cs="Arial"/>
                      <w:szCs w:val="24"/>
                    </w:rPr>
                    <w:sym w:font="Wingdings" w:char="F028"/>
                  </w:r>
                  <w:r w:rsidRPr="00A531DA">
                    <w:rPr>
                      <w:rFonts w:ascii="Arial Narrow" w:hAnsi="Arial Narrow" w:cs="Arial"/>
                      <w:szCs w:val="24"/>
                    </w:rPr>
                    <w:t xml:space="preserve">  /__/__/__/__/__/__/__/__/__/__/                </w:t>
                  </w:r>
                  <w:r w:rsidRPr="00A531DA">
                    <w:rPr>
                      <w:rFonts w:ascii="Arial Narrow" w:hAnsi="Arial Narrow" w:cs="Arial"/>
                      <w:szCs w:val="24"/>
                    </w:rPr>
                    <w:sym w:font="Wingdings" w:char="F029"/>
                  </w:r>
                  <w:r w:rsidRPr="00A531DA">
                    <w:rPr>
                      <w:rFonts w:ascii="Arial Narrow" w:hAnsi="Arial Narrow" w:cs="Arial"/>
                      <w:szCs w:val="24"/>
                    </w:rPr>
                    <w:t xml:space="preserve"> /__/__/__/__/__/__/__/__/__/__/</w:t>
                  </w:r>
                </w:p>
                <w:p w:rsidR="00C211B5" w:rsidRPr="006A37DC" w:rsidRDefault="00A531DA" w:rsidP="00AE0BF4">
                  <w:pPr>
                    <w:pStyle w:val="Corpsdetexte"/>
                    <w:tabs>
                      <w:tab w:val="left" w:pos="851"/>
                      <w:tab w:val="left" w:leader="dot" w:pos="3780"/>
                      <w:tab w:val="left" w:leader="dot" w:pos="6300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" w:hAnsi="Arial" w:cs="Arial"/>
                    </w:rPr>
                  </w:pPr>
                  <w:r w:rsidRPr="00A531DA">
                    <w:rPr>
                      <w:rFonts w:ascii="Arial Narrow" w:hAnsi="Arial Narrow" w:cs="Arial"/>
                      <w:szCs w:val="24"/>
                    </w:rPr>
                    <w:t>@</w:t>
                  </w:r>
                  <w:r w:rsidR="00C211B5" w:rsidRPr="00A531DA">
                    <w:rPr>
                      <w:rFonts w:ascii="Arial Narrow" w:hAnsi="Arial Narrow" w:cs="Arial"/>
                      <w:szCs w:val="24"/>
                    </w:rPr>
                    <w:t xml:space="preserve"> ……..………………..............................</w:t>
                  </w:r>
                  <w:r w:rsidRPr="00A531DA">
                    <w:rPr>
                      <w:rFonts w:ascii="Arial Narrow" w:hAnsi="Arial Narrow" w:cs="Arial"/>
                      <w:szCs w:val="24"/>
                    </w:rPr>
                    <w:t>..................................................</w:t>
                  </w:r>
                  <w:r>
                    <w:rPr>
                      <w:rFonts w:ascii="Arial" w:hAnsi="Arial" w:cs="Arial"/>
                      <w:szCs w:val="24"/>
                    </w:rPr>
                    <w:t>..................................</w:t>
                  </w:r>
                </w:p>
                <w:p w:rsidR="00C211B5" w:rsidRPr="00A531DA" w:rsidRDefault="00C211B5" w:rsidP="00FD18C3">
                  <w:pPr>
                    <w:pStyle w:val="Titre8"/>
                    <w:pBdr>
                      <w:bottom w:val="thickThinSmallGap" w:sz="24" w:space="1" w:color="999999"/>
                    </w:pBdr>
                    <w:ind w:left="172" w:right="86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A531DA">
                    <w:rPr>
                      <w:rFonts w:ascii="Arial Narrow" w:hAnsi="Arial Narrow" w:cs="Arial"/>
                      <w:sz w:val="26"/>
                      <w:szCs w:val="26"/>
                    </w:rPr>
                    <w:t>ORIGINE SCOLAIRE</w:t>
                  </w:r>
                </w:p>
                <w:p w:rsidR="00C211B5" w:rsidRPr="006A37DC" w:rsidRDefault="00C211B5" w:rsidP="00FD18C3">
                  <w:pPr>
                    <w:pStyle w:val="Corpsdetexte"/>
                    <w:tabs>
                      <w:tab w:val="left" w:pos="8820"/>
                      <w:tab w:val="left" w:leader="dot" w:pos="10260"/>
                    </w:tabs>
                    <w:ind w:left="17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A531DA" w:rsidRDefault="00C211B5" w:rsidP="00AE0BF4">
                  <w:pPr>
                    <w:tabs>
                      <w:tab w:val="left" w:pos="851"/>
                      <w:tab w:val="left" w:leader="dot" w:pos="4395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bCs/>
                      <w:sz w:val="22"/>
                    </w:rPr>
                  </w:pPr>
                  <w:r w:rsidRPr="00A531DA">
                    <w:rPr>
                      <w:rFonts w:ascii="Arial Narrow" w:hAnsi="Arial Narrow" w:cs="Arial"/>
                      <w:sz w:val="22"/>
                    </w:rPr>
                    <w:t>Nom</w:t>
                  </w:r>
                  <w:r w:rsidRPr="00A531DA">
                    <w:rPr>
                      <w:rFonts w:ascii="Arial Narrow" w:hAnsi="Arial Narrow" w:cs="Arial"/>
                      <w:bCs/>
                      <w:sz w:val="22"/>
                    </w:rPr>
                    <w:t xml:space="preserve"> de </w:t>
                  </w:r>
                  <w:r w:rsidR="00565711">
                    <w:rPr>
                      <w:rFonts w:ascii="Arial Narrow" w:hAnsi="Arial Narrow" w:cs="Arial"/>
                      <w:bCs/>
                      <w:sz w:val="22"/>
                    </w:rPr>
                    <w:t>l’Etablissement fréquenté en 2021</w:t>
                  </w:r>
                  <w:r w:rsidRPr="00A531DA">
                    <w:rPr>
                      <w:rFonts w:ascii="Arial Narrow" w:hAnsi="Arial Narrow" w:cs="Arial"/>
                      <w:bCs/>
                      <w:sz w:val="22"/>
                    </w:rPr>
                    <w:t>/20</w:t>
                  </w:r>
                  <w:r w:rsidR="00565711">
                    <w:rPr>
                      <w:rFonts w:ascii="Arial Narrow" w:hAnsi="Arial Narrow" w:cs="Arial"/>
                      <w:bCs/>
                      <w:sz w:val="22"/>
                    </w:rPr>
                    <w:t>22</w:t>
                  </w:r>
                  <w:r w:rsidR="005B1E16">
                    <w:rPr>
                      <w:rFonts w:ascii="Arial Narrow" w:hAnsi="Arial Narrow" w:cs="Arial"/>
                      <w:bCs/>
                      <w:sz w:val="22"/>
                    </w:rPr>
                    <w:t xml:space="preserve"> et lieu</w:t>
                  </w:r>
                </w:p>
                <w:p w:rsidR="00C211B5" w:rsidRPr="00A531DA" w:rsidRDefault="00C211B5" w:rsidP="00AE0BF4">
                  <w:pPr>
                    <w:tabs>
                      <w:tab w:val="left" w:pos="851"/>
                      <w:tab w:val="left" w:leader="dot" w:pos="4395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 w:val="22"/>
                    </w:rPr>
                  </w:pPr>
                  <w:r w:rsidRPr="00A531DA">
                    <w:rPr>
                      <w:rFonts w:ascii="Arial Narrow" w:hAnsi="Arial Narrow" w:cs="Arial"/>
                      <w:bCs/>
                      <w:sz w:val="22"/>
                    </w:rPr>
                    <w:t xml:space="preserve">………………………………… </w:t>
                  </w:r>
                  <w:r w:rsidR="00A531DA">
                    <w:rPr>
                      <w:rFonts w:ascii="Arial Narrow" w:hAnsi="Arial Narrow" w:cs="Arial"/>
                      <w:bCs/>
                      <w:sz w:val="22"/>
                    </w:rPr>
                    <w:t>……………………………………………………………………………….</w:t>
                  </w:r>
                </w:p>
                <w:p w:rsidR="00C211B5" w:rsidRPr="00A531DA" w:rsidRDefault="0077298D" w:rsidP="00AE0BF4">
                  <w:pPr>
                    <w:pStyle w:val="Corpsdetexte"/>
                    <w:tabs>
                      <w:tab w:val="left" w:pos="851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Cs w:val="24"/>
                    </w:rPr>
                  </w:pPr>
                  <w:r>
                    <w:rPr>
                      <w:rFonts w:ascii="Arial Narrow" w:hAnsi="Arial Narrow" w:cs="Arial"/>
                      <w:szCs w:val="24"/>
                    </w:rPr>
                    <w:t>Formation suivie dans l’é</w:t>
                  </w:r>
                  <w:r w:rsidR="00C211B5" w:rsidRPr="00A531DA">
                    <w:rPr>
                      <w:rFonts w:ascii="Arial Narrow" w:hAnsi="Arial Narrow" w:cs="Arial"/>
                      <w:szCs w:val="24"/>
                    </w:rPr>
                    <w:t xml:space="preserve">tablissement </w:t>
                  </w:r>
                  <w:r>
                    <w:rPr>
                      <w:rFonts w:ascii="Arial Narrow" w:hAnsi="Arial Narrow" w:cs="Arial"/>
                      <w:szCs w:val="24"/>
                    </w:rPr>
                    <w:t xml:space="preserve"> </w:t>
                  </w:r>
                  <w:r w:rsidR="00C211B5" w:rsidRPr="00A531DA">
                    <w:rPr>
                      <w:rFonts w:ascii="Arial Narrow" w:hAnsi="Arial Narrow" w:cs="Arial"/>
                      <w:szCs w:val="24"/>
                    </w:rPr>
                    <w:t xml:space="preserve">fréquenté en </w:t>
                  </w:r>
                  <w:r w:rsidR="00565711">
                    <w:rPr>
                      <w:rFonts w:ascii="Arial Narrow" w:hAnsi="Arial Narrow" w:cs="Arial"/>
                      <w:bCs/>
                    </w:rPr>
                    <w:t>2021</w:t>
                  </w:r>
                  <w:r w:rsidR="00565711" w:rsidRPr="00A531DA">
                    <w:rPr>
                      <w:rFonts w:ascii="Arial Narrow" w:hAnsi="Arial Narrow" w:cs="Arial"/>
                      <w:bCs/>
                    </w:rPr>
                    <w:t>/20</w:t>
                  </w:r>
                  <w:r w:rsidR="00565711">
                    <w:rPr>
                      <w:rFonts w:ascii="Arial Narrow" w:hAnsi="Arial Narrow" w:cs="Arial"/>
                      <w:bCs/>
                    </w:rPr>
                    <w:t xml:space="preserve">22 </w:t>
                  </w:r>
                  <w:r w:rsidR="00602B1D" w:rsidRPr="00A531DA">
                    <w:rPr>
                      <w:rFonts w:ascii="Arial Narrow" w:hAnsi="Arial Narrow" w:cs="Arial"/>
                      <w:szCs w:val="24"/>
                    </w:rPr>
                    <w:t xml:space="preserve"> ..</w:t>
                  </w:r>
                  <w:r w:rsidR="00C211B5" w:rsidRPr="00A531DA">
                    <w:rPr>
                      <w:rFonts w:ascii="Arial Narrow" w:hAnsi="Arial Narrow" w:cs="Arial"/>
                      <w:szCs w:val="24"/>
                    </w:rPr>
                    <w:t>..…..………………………</w:t>
                  </w:r>
                  <w:r w:rsidR="00A531DA">
                    <w:rPr>
                      <w:rFonts w:ascii="Arial Narrow" w:hAnsi="Arial Narrow" w:cs="Arial"/>
                      <w:szCs w:val="24"/>
                    </w:rPr>
                    <w:t>……………………..</w:t>
                  </w:r>
                </w:p>
                <w:p w:rsidR="00C211B5" w:rsidRPr="00A531DA" w:rsidRDefault="00C211B5" w:rsidP="00AE0BF4">
                  <w:pPr>
                    <w:pStyle w:val="Corpsdetexte"/>
                    <w:tabs>
                      <w:tab w:val="left" w:pos="851"/>
                      <w:tab w:val="left" w:leader="dot" w:pos="3780"/>
                      <w:tab w:val="left" w:leader="dot" w:pos="6300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Cs w:val="24"/>
                    </w:rPr>
                  </w:pPr>
                  <w:r w:rsidRPr="00A531DA">
                    <w:rPr>
                      <w:rFonts w:ascii="Arial Narrow" w:hAnsi="Arial Narrow" w:cs="Arial"/>
                      <w:szCs w:val="24"/>
                    </w:rPr>
                    <w:t>Diplôme(s) préparé(s) (*)</w:t>
                  </w:r>
                  <w:r w:rsidR="00565711">
                    <w:rPr>
                      <w:rFonts w:ascii="Arial Narrow" w:hAnsi="Arial Narrow" w:cs="Arial"/>
                      <w:szCs w:val="24"/>
                    </w:rPr>
                    <w:t xml:space="preserve"> en 2021</w:t>
                  </w:r>
                  <w:r w:rsidR="00602B1D" w:rsidRPr="00A531DA">
                    <w:rPr>
                      <w:rFonts w:ascii="Arial Narrow" w:hAnsi="Arial Narrow" w:cs="Arial"/>
                      <w:szCs w:val="24"/>
                    </w:rPr>
                    <w:t>/20</w:t>
                  </w:r>
                  <w:r w:rsidR="00565711">
                    <w:rPr>
                      <w:rFonts w:ascii="Arial Narrow" w:hAnsi="Arial Narrow" w:cs="Arial"/>
                      <w:szCs w:val="24"/>
                    </w:rPr>
                    <w:t>22</w:t>
                  </w:r>
                  <w:r w:rsidRPr="00A531DA">
                    <w:rPr>
                      <w:rFonts w:ascii="Arial Narrow" w:hAnsi="Arial Narrow" w:cs="Arial"/>
                      <w:szCs w:val="24"/>
                    </w:rPr>
                    <w:t>……………….…..……………..…</w:t>
                  </w:r>
                  <w:r w:rsidR="00602B1D" w:rsidRPr="00A531DA">
                    <w:rPr>
                      <w:rFonts w:ascii="Arial Narrow" w:hAnsi="Arial Narrow" w:cs="Arial"/>
                      <w:szCs w:val="24"/>
                    </w:rPr>
                    <w:t>……</w:t>
                  </w:r>
                  <w:r w:rsidR="00A531DA">
                    <w:rPr>
                      <w:rFonts w:ascii="Arial Narrow" w:hAnsi="Arial Narrow" w:cs="Arial"/>
                      <w:szCs w:val="24"/>
                    </w:rPr>
                    <w:t>………………………</w:t>
                  </w:r>
                </w:p>
                <w:p w:rsidR="00C211B5" w:rsidRPr="00A531DA" w:rsidRDefault="00C211B5" w:rsidP="00820752">
                  <w:pPr>
                    <w:tabs>
                      <w:tab w:val="left" w:pos="851"/>
                      <w:tab w:val="left" w:leader="dot" w:pos="4395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 w:val="22"/>
                    </w:rPr>
                  </w:pPr>
                  <w:r w:rsidRPr="00A531DA">
                    <w:rPr>
                      <w:rFonts w:ascii="Arial Narrow" w:hAnsi="Arial Narrow" w:cs="Arial"/>
                      <w:sz w:val="22"/>
                    </w:rPr>
                    <w:t>Diplôme(s) obtenu(s)</w:t>
                  </w:r>
                  <w:r w:rsidR="00686400" w:rsidRPr="00A531DA">
                    <w:rPr>
                      <w:rFonts w:ascii="Arial Narrow" w:hAnsi="Arial Narrow" w:cs="Arial"/>
                      <w:sz w:val="22"/>
                    </w:rPr>
                    <w:t> :</w:t>
                  </w:r>
                  <w:r w:rsidRPr="00A531DA">
                    <w:rPr>
                      <w:rFonts w:ascii="Arial Narrow" w:hAnsi="Arial Narrow" w:cs="Arial"/>
                      <w:sz w:val="22"/>
                    </w:rPr>
                    <w:t>……</w:t>
                  </w:r>
                  <w:r w:rsidR="00820752" w:rsidRPr="00A531DA">
                    <w:rPr>
                      <w:rFonts w:ascii="Arial Narrow" w:hAnsi="Arial Narrow" w:cs="Arial"/>
                      <w:sz w:val="22"/>
                    </w:rPr>
                    <w:t>……….</w:t>
                  </w:r>
                  <w:r w:rsidRPr="00A531DA">
                    <w:rPr>
                      <w:rFonts w:ascii="Arial Narrow" w:hAnsi="Arial Narrow" w:cs="Arial"/>
                      <w:sz w:val="22"/>
                    </w:rPr>
                    <w:t>………................…..…..……………</w:t>
                  </w:r>
                  <w:r w:rsidR="00602B1D" w:rsidRPr="00A531DA">
                    <w:rPr>
                      <w:rFonts w:ascii="Arial Narrow" w:hAnsi="Arial Narrow" w:cs="Arial"/>
                      <w:sz w:val="22"/>
                    </w:rPr>
                    <w:t>…………</w:t>
                  </w:r>
                  <w:r w:rsidR="00A531DA">
                    <w:rPr>
                      <w:rFonts w:ascii="Arial Narrow" w:hAnsi="Arial Narrow" w:cs="Arial"/>
                      <w:sz w:val="22"/>
                    </w:rPr>
                    <w:t>……………………...</w:t>
                  </w:r>
                </w:p>
                <w:p w:rsidR="00A531DA" w:rsidRPr="005455D5" w:rsidRDefault="00A531DA" w:rsidP="005455D5">
                  <w:pPr>
                    <w:tabs>
                      <w:tab w:val="left" w:pos="851"/>
                      <w:tab w:val="left" w:leader="dot" w:pos="4395"/>
                      <w:tab w:val="left" w:leader="dot" w:pos="10260"/>
                    </w:tabs>
                    <w:spacing w:before="80" w:after="120"/>
                    <w:ind w:left="170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</w:rPr>
                    <w:t xml:space="preserve">Année </w:t>
                  </w:r>
                </w:p>
                <w:p w:rsidR="00C211B5" w:rsidRPr="0077298D" w:rsidRDefault="00C211B5" w:rsidP="005455D5">
                  <w:pPr>
                    <w:pStyle w:val="Titre8"/>
                    <w:pBdr>
                      <w:bottom w:val="thickThinSmallGap" w:sz="24" w:space="1" w:color="999999"/>
                    </w:pBdr>
                    <w:ind w:left="172" w:right="86"/>
                    <w:rPr>
                      <w:rFonts w:ascii="Arial Narrow" w:hAnsi="Arial Narrow" w:cs="Arial"/>
                    </w:rPr>
                  </w:pPr>
                  <w:r w:rsidRPr="0077298D">
                    <w:rPr>
                      <w:rFonts w:ascii="Arial Narrow" w:hAnsi="Arial Narrow" w:cs="Arial"/>
                    </w:rPr>
                    <w:t>STAGES (effectués en 1</w:t>
                  </w:r>
                  <w:r w:rsidRPr="0077298D">
                    <w:rPr>
                      <w:rFonts w:ascii="Arial Narrow" w:hAnsi="Arial Narrow" w:cs="Arial"/>
                      <w:vertAlign w:val="superscript"/>
                    </w:rPr>
                    <w:t>ère</w:t>
                  </w:r>
                  <w:r w:rsidRPr="0077298D">
                    <w:rPr>
                      <w:rFonts w:ascii="Arial Narrow" w:hAnsi="Arial Narrow" w:cs="Arial"/>
                    </w:rPr>
                    <w:t xml:space="preserve"> et/ou Terminale)</w:t>
                  </w:r>
                  <w:r w:rsidR="0077298D" w:rsidRPr="0077298D">
                    <w:rPr>
                      <w:rFonts w:ascii="Arial Narrow" w:hAnsi="Arial Narrow" w:cs="Arial"/>
                    </w:rPr>
                    <w:t xml:space="preserve"> ou activités dans </w:t>
                  </w:r>
                  <w:r w:rsidR="00565711" w:rsidRPr="0077298D">
                    <w:rPr>
                      <w:rFonts w:ascii="Arial Narrow" w:hAnsi="Arial Narrow" w:cs="Arial"/>
                    </w:rPr>
                    <w:t>une ASSOCIATION</w:t>
                  </w:r>
                </w:p>
                <w:tbl>
                  <w:tblPr>
                    <w:tblStyle w:val="Grilledutableau"/>
                    <w:tblW w:w="8080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1816"/>
                    <w:gridCol w:w="6264"/>
                  </w:tblGrid>
                  <w:tr w:rsidR="00C211B5" w:rsidRPr="006A37DC" w:rsidTr="005B1E16">
                    <w:trPr>
                      <w:trHeight w:val="249"/>
                    </w:trPr>
                    <w:tc>
                      <w:tcPr>
                        <w:tcW w:w="1816" w:type="dxa"/>
                        <w:shd w:val="clear" w:color="auto" w:fill="DAEEF3" w:themeFill="accent5" w:themeFillTint="33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jc w:val="center"/>
                          <w:rPr>
                            <w:rFonts w:ascii="Arial Narrow" w:hAnsi="Arial Narrow" w:cs="Arial"/>
                            <w:sz w:val="22"/>
                          </w:rPr>
                        </w:pPr>
                        <w:r w:rsidRPr="00A531DA">
                          <w:rPr>
                            <w:rFonts w:ascii="Arial Narrow" w:hAnsi="Arial Narrow" w:cs="Arial"/>
                            <w:sz w:val="22"/>
                          </w:rPr>
                          <w:t>Années</w:t>
                        </w:r>
                      </w:p>
                    </w:tc>
                    <w:tc>
                      <w:tcPr>
                        <w:tcW w:w="6264" w:type="dxa"/>
                        <w:shd w:val="clear" w:color="auto" w:fill="DAEEF3" w:themeFill="accent5" w:themeFillTint="33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jc w:val="center"/>
                          <w:rPr>
                            <w:rFonts w:ascii="Arial Narrow" w:hAnsi="Arial Narrow" w:cs="Arial"/>
                            <w:sz w:val="22"/>
                          </w:rPr>
                        </w:pPr>
                        <w:r w:rsidRPr="00A531DA">
                          <w:rPr>
                            <w:rFonts w:ascii="Arial Narrow" w:hAnsi="Arial Narrow" w:cs="Arial"/>
                            <w:sz w:val="22"/>
                          </w:rPr>
                          <w:t>Lieu ou Structure</w:t>
                        </w:r>
                      </w:p>
                    </w:tc>
                  </w:tr>
                  <w:tr w:rsidR="00C211B5" w:rsidRPr="006A37DC" w:rsidTr="005B1E16">
                    <w:trPr>
                      <w:trHeight w:val="284"/>
                    </w:trPr>
                    <w:tc>
                      <w:tcPr>
                        <w:tcW w:w="1816" w:type="dxa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rPr>
                            <w:rFonts w:ascii="Arial Narrow" w:hAnsi="Arial Narrow" w:cs="Arial"/>
                            <w:szCs w:val="18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rPr>
                            <w:rFonts w:ascii="Arial Narrow" w:hAnsi="Arial Narrow" w:cs="Arial"/>
                            <w:szCs w:val="18"/>
                          </w:rPr>
                        </w:pPr>
                      </w:p>
                    </w:tc>
                  </w:tr>
                  <w:tr w:rsidR="00C211B5" w:rsidRPr="006A37DC" w:rsidTr="005B1E16">
                    <w:trPr>
                      <w:trHeight w:val="284"/>
                    </w:trPr>
                    <w:tc>
                      <w:tcPr>
                        <w:tcW w:w="1816" w:type="dxa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rPr>
                            <w:rFonts w:ascii="Arial Narrow" w:hAnsi="Arial Narrow" w:cs="Arial"/>
                            <w:szCs w:val="18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rPr>
                            <w:rFonts w:ascii="Arial Narrow" w:hAnsi="Arial Narrow" w:cs="Arial"/>
                            <w:szCs w:val="18"/>
                          </w:rPr>
                        </w:pPr>
                      </w:p>
                    </w:tc>
                  </w:tr>
                  <w:tr w:rsidR="00C211B5" w:rsidRPr="006A37DC" w:rsidTr="005B1E16">
                    <w:trPr>
                      <w:trHeight w:val="284"/>
                    </w:trPr>
                    <w:tc>
                      <w:tcPr>
                        <w:tcW w:w="1816" w:type="dxa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rPr>
                            <w:rFonts w:ascii="Arial Narrow" w:hAnsi="Arial Narrow" w:cs="Arial"/>
                            <w:szCs w:val="18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rPr>
                            <w:rFonts w:ascii="Arial Narrow" w:hAnsi="Arial Narrow" w:cs="Arial"/>
                            <w:szCs w:val="18"/>
                          </w:rPr>
                        </w:pPr>
                      </w:p>
                    </w:tc>
                  </w:tr>
                  <w:tr w:rsidR="00C211B5" w:rsidRPr="006A37DC" w:rsidTr="005B1E16">
                    <w:trPr>
                      <w:trHeight w:val="284"/>
                    </w:trPr>
                    <w:tc>
                      <w:tcPr>
                        <w:tcW w:w="1816" w:type="dxa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rPr>
                            <w:rFonts w:ascii="Arial Narrow" w:hAnsi="Arial Narrow" w:cs="Arial"/>
                            <w:szCs w:val="18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C211B5" w:rsidRPr="00A531DA" w:rsidRDefault="00C211B5" w:rsidP="006A37DC">
                        <w:pPr>
                          <w:tabs>
                            <w:tab w:val="left" w:pos="851"/>
                            <w:tab w:val="left" w:leader="dot" w:pos="4395"/>
                            <w:tab w:val="left" w:leader="dot" w:pos="10260"/>
                          </w:tabs>
                          <w:spacing w:before="80"/>
                          <w:ind w:left="170"/>
                          <w:rPr>
                            <w:rFonts w:ascii="Arial Narrow" w:hAnsi="Arial Narrow" w:cs="Arial"/>
                            <w:szCs w:val="18"/>
                          </w:rPr>
                        </w:pPr>
                      </w:p>
                    </w:tc>
                  </w:tr>
                </w:tbl>
                <w:p w:rsidR="00C211B5" w:rsidRDefault="00C211B5" w:rsidP="006A37DC">
                  <w:pPr>
                    <w:pStyle w:val="Titre8"/>
                    <w:pBdr>
                      <w:bottom w:val="thickThinSmallGap" w:sz="24" w:space="1" w:color="999999"/>
                    </w:pBdr>
                    <w:ind w:left="172" w:right="86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211B5" w:rsidRPr="00A531DA" w:rsidRDefault="00C211B5" w:rsidP="006A37DC">
                  <w:pPr>
                    <w:pStyle w:val="Titre8"/>
                    <w:pBdr>
                      <w:bottom w:val="thickThinSmallGap" w:sz="24" w:space="1" w:color="999999"/>
                    </w:pBdr>
                    <w:ind w:left="172" w:right="86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A531DA">
                    <w:rPr>
                      <w:rFonts w:ascii="Arial Narrow" w:hAnsi="Arial Narrow" w:cs="Arial"/>
                      <w:sz w:val="26"/>
                      <w:szCs w:val="26"/>
                    </w:rPr>
                    <w:t>DOSSIER DE CANDIDATURE</w:t>
                  </w:r>
                </w:p>
                <w:p w:rsidR="00C211B5" w:rsidRPr="00A531DA" w:rsidRDefault="00C211B5" w:rsidP="005455D5">
                  <w:pPr>
                    <w:pStyle w:val="Corpsdetexte2"/>
                    <w:ind w:right="1134" w:firstLine="172"/>
                    <w:jc w:val="left"/>
                    <w:rPr>
                      <w:rFonts w:ascii="Arial Narrow" w:hAnsi="Arial Narrow" w:cs="Arial"/>
                      <w:b w:val="0"/>
                      <w:sz w:val="22"/>
                      <w:szCs w:val="22"/>
                      <w:u w:val="single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sz w:val="22"/>
                      <w:szCs w:val="22"/>
                      <w:u w:val="single"/>
                    </w:rPr>
                    <w:t>Pièces à joindre :</w:t>
                  </w:r>
                </w:p>
                <w:p w:rsidR="00C211B5" w:rsidRPr="00A531DA" w:rsidRDefault="00C211B5" w:rsidP="00087553">
                  <w:pPr>
                    <w:pStyle w:val="Corpsdetexte2"/>
                    <w:numPr>
                      <w:ilvl w:val="0"/>
                      <w:numId w:val="22"/>
                    </w:numPr>
                    <w:spacing w:before="60"/>
                    <w:ind w:right="1134"/>
                    <w:jc w:val="left"/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  <w:t>Bulletins de terminale</w:t>
                  </w:r>
                </w:p>
                <w:p w:rsidR="00C211B5" w:rsidRPr="00A531DA" w:rsidRDefault="00C211B5" w:rsidP="00087553">
                  <w:pPr>
                    <w:pStyle w:val="Corpsdetexte2"/>
                    <w:numPr>
                      <w:ilvl w:val="0"/>
                      <w:numId w:val="22"/>
                    </w:numPr>
                    <w:ind w:right="1134"/>
                    <w:jc w:val="left"/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  <w:t>CV + lettre de motivation</w:t>
                  </w:r>
                </w:p>
                <w:p w:rsidR="00C211B5" w:rsidRDefault="00C211B5" w:rsidP="00087553">
                  <w:pPr>
                    <w:pStyle w:val="Corpsdetexte2"/>
                    <w:numPr>
                      <w:ilvl w:val="0"/>
                      <w:numId w:val="22"/>
                    </w:numPr>
                    <w:ind w:right="1134"/>
                    <w:jc w:val="left"/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  <w:t>Copie de la carte d'identité</w:t>
                  </w:r>
                </w:p>
                <w:p w:rsidR="005B1E16" w:rsidRPr="00A531DA" w:rsidRDefault="005B1E16" w:rsidP="005B1E16">
                  <w:pPr>
                    <w:pStyle w:val="Corpsdetexte2"/>
                    <w:ind w:left="1287" w:right="1134"/>
                    <w:jc w:val="left"/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</w:p>
                <w:p w:rsidR="000F3685" w:rsidRPr="00A531DA" w:rsidRDefault="00C211B5" w:rsidP="00A531DA">
                  <w:pPr>
                    <w:pStyle w:val="Corpsdetexte2"/>
                    <w:tabs>
                      <w:tab w:val="left" w:pos="8228"/>
                    </w:tabs>
                    <w:spacing w:before="60"/>
                    <w:ind w:right="119"/>
                    <w:jc w:val="both"/>
                    <w:rPr>
                      <w:rFonts w:ascii="Arial Narrow" w:hAnsi="Arial Narrow" w:cs="Arial"/>
                      <w:b w:val="0"/>
                      <w:bCs w:val="0"/>
                      <w:sz w:val="22"/>
                      <w:szCs w:val="22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bCs w:val="0"/>
                      <w:sz w:val="22"/>
                      <w:szCs w:val="22"/>
                    </w:rPr>
                    <w:t>Le dossier complet devra nous être retourné au plus tard</w:t>
                  </w:r>
                  <w:r w:rsidR="00A531DA">
                    <w:rPr>
                      <w:rFonts w:ascii="Arial Narrow" w:hAnsi="Arial Narrow" w:cs="Arial"/>
                      <w:b w:val="0"/>
                      <w:bCs w:val="0"/>
                      <w:sz w:val="22"/>
                      <w:szCs w:val="22"/>
                    </w:rPr>
                    <w:t xml:space="preserve"> le  </w:t>
                  </w:r>
                  <w:r w:rsidR="00290727" w:rsidRPr="00D916E5">
                    <w:rPr>
                      <w:rFonts w:ascii="Arial Narrow" w:hAnsi="Arial Narrow" w:cs="Arial"/>
                      <w:bCs w:val="0"/>
                      <w:color w:val="C00000"/>
                      <w:sz w:val="22"/>
                      <w:szCs w:val="22"/>
                    </w:rPr>
                    <w:t>V</w:t>
                  </w:r>
                  <w:r w:rsidR="00820752" w:rsidRPr="00D916E5">
                    <w:rPr>
                      <w:rFonts w:ascii="Arial Narrow" w:hAnsi="Arial Narrow" w:cs="Arial"/>
                      <w:bCs w:val="0"/>
                      <w:color w:val="C00000"/>
                      <w:sz w:val="22"/>
                      <w:szCs w:val="22"/>
                    </w:rPr>
                    <w:t xml:space="preserve">endredi </w:t>
                  </w:r>
                  <w:r w:rsidR="005E435F" w:rsidRPr="00D916E5">
                    <w:rPr>
                      <w:rFonts w:ascii="Arial Narrow" w:hAnsi="Arial Narrow" w:cs="Arial"/>
                      <w:bCs w:val="0"/>
                      <w:color w:val="C00000"/>
                      <w:sz w:val="22"/>
                      <w:szCs w:val="22"/>
                    </w:rPr>
                    <w:t>2</w:t>
                  </w:r>
                  <w:r w:rsidR="002B641A">
                    <w:rPr>
                      <w:rFonts w:ascii="Arial Narrow" w:hAnsi="Arial Narrow" w:cs="Arial"/>
                      <w:bCs w:val="0"/>
                      <w:color w:val="C00000"/>
                      <w:sz w:val="22"/>
                      <w:szCs w:val="22"/>
                    </w:rPr>
                    <w:t>0</w:t>
                  </w:r>
                  <w:r w:rsidR="005E435F" w:rsidRPr="00D916E5">
                    <w:rPr>
                      <w:rFonts w:ascii="Arial Narrow" w:hAnsi="Arial Narrow" w:cs="Arial"/>
                      <w:bCs w:val="0"/>
                      <w:color w:val="C00000"/>
                      <w:sz w:val="22"/>
                      <w:szCs w:val="22"/>
                    </w:rPr>
                    <w:t xml:space="preserve"> mai</w:t>
                  </w:r>
                  <w:r w:rsidR="00686400" w:rsidRPr="00D916E5">
                    <w:rPr>
                      <w:rFonts w:ascii="Arial Narrow" w:hAnsi="Arial Narrow" w:cs="Arial"/>
                      <w:bCs w:val="0"/>
                      <w:color w:val="C00000"/>
                      <w:sz w:val="22"/>
                      <w:szCs w:val="22"/>
                    </w:rPr>
                    <w:t xml:space="preserve"> 202</w:t>
                  </w:r>
                  <w:r w:rsidR="00565711" w:rsidRPr="00D916E5">
                    <w:rPr>
                      <w:rFonts w:ascii="Arial Narrow" w:hAnsi="Arial Narrow" w:cs="Arial"/>
                      <w:bCs w:val="0"/>
                      <w:color w:val="C00000"/>
                      <w:sz w:val="22"/>
                      <w:szCs w:val="22"/>
                    </w:rPr>
                    <w:t>2</w:t>
                  </w:r>
                </w:p>
                <w:p w:rsidR="00C211B5" w:rsidRPr="0077298D" w:rsidRDefault="00C211B5" w:rsidP="00D916E5">
                  <w:pPr>
                    <w:pStyle w:val="Corpsdetexte2"/>
                    <w:tabs>
                      <w:tab w:val="left" w:pos="8228"/>
                    </w:tabs>
                    <w:ind w:right="119"/>
                    <w:jc w:val="left"/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</w:pPr>
                  <w:r w:rsidRPr="00A531DA">
                    <w:rPr>
                      <w:rFonts w:ascii="Arial Narrow" w:hAnsi="Arial Narrow" w:cs="Arial"/>
                      <w:b w:val="0"/>
                      <w:bCs w:val="0"/>
                      <w:sz w:val="22"/>
                      <w:szCs w:val="22"/>
                    </w:rPr>
                    <w:t>à l’adresse suivante </w:t>
                  </w:r>
                  <w:r w:rsidR="0077298D">
                    <w:rPr>
                      <w:rFonts w:ascii="Arial Narrow" w:hAnsi="Arial Narrow" w:cs="Arial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Pr="00A531DA">
                    <w:rPr>
                      <w:rFonts w:ascii="Arial Narrow" w:hAnsi="Arial Narrow" w:cs="Arial"/>
                      <w:b w:val="0"/>
                      <w:bCs w:val="0"/>
                      <w:sz w:val="22"/>
                      <w:szCs w:val="22"/>
                    </w:rPr>
                    <w:t>:</w:t>
                  </w:r>
                  <w:r w:rsidR="0077298D">
                    <w:rPr>
                      <w:rFonts w:ascii="Arial Narrow" w:hAnsi="Arial Narrow" w:cs="Arial"/>
                      <w:b w:val="0"/>
                      <w:bCs w:val="0"/>
                      <w:sz w:val="22"/>
                      <w:szCs w:val="22"/>
                    </w:rPr>
                    <w:t xml:space="preserve">  </w:t>
                  </w:r>
                  <w:r w:rsidRPr="00D916E5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 xml:space="preserve">Lycée </w:t>
                  </w:r>
                  <w:r w:rsidR="0077298D" w:rsidRPr="00D916E5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 xml:space="preserve"> </w:t>
                  </w:r>
                  <w:r w:rsidRPr="00D916E5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 xml:space="preserve">Professionnel </w:t>
                  </w:r>
                  <w:r w:rsidR="0077298D" w:rsidRPr="00D916E5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 xml:space="preserve"> </w:t>
                  </w:r>
                  <w:r w:rsidRPr="00D916E5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Jean GEILER</w:t>
                  </w:r>
                </w:p>
                <w:p w:rsidR="0077298D" w:rsidRPr="00D916E5" w:rsidRDefault="0077298D" w:rsidP="00D916E5">
                  <w:pPr>
                    <w:pStyle w:val="Corpsdetexte2"/>
                    <w:tabs>
                      <w:tab w:val="left" w:pos="8228"/>
                    </w:tabs>
                    <w:ind w:right="119"/>
                    <w:jc w:val="left"/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</w:pPr>
                  <w:r w:rsidRPr="0077298D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 xml:space="preserve">                                    </w:t>
                  </w:r>
                  <w:r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 xml:space="preserve">    </w:t>
                  </w:r>
                  <w:r w:rsidRPr="0077298D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>A l’attention de Mme Reinhardt</w:t>
                  </w:r>
                  <w:r w:rsidR="00D916E5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 xml:space="preserve">  </w:t>
                  </w:r>
                  <w:r w:rsidR="00D916E5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sym w:font="Wingdings" w:char="F0E8"/>
                  </w:r>
                  <w:r w:rsidR="00D916E5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 xml:space="preserve">  </w:t>
                  </w:r>
                  <w:r w:rsidR="00D916E5" w:rsidRPr="00D916E5">
                    <w:rPr>
                      <w:rFonts w:ascii="Arial Narrow" w:hAnsi="Arial Narrow" w:cs="Arial"/>
                      <w:sz w:val="20"/>
                      <w:szCs w:val="20"/>
                    </w:rPr>
                    <w:t>valerie.reinhardt@ac-strasbourg.fr</w:t>
                  </w:r>
                  <w:r w:rsidRPr="00D916E5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ab/>
                  </w:r>
                </w:p>
                <w:p w:rsidR="0077298D" w:rsidRPr="0077298D" w:rsidRDefault="0077298D" w:rsidP="00D916E5">
                  <w:pPr>
                    <w:tabs>
                      <w:tab w:val="left" w:pos="1306"/>
                    </w:tabs>
                    <w:ind w:right="1134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 xml:space="preserve">                                       </w:t>
                  </w:r>
                  <w:r w:rsidR="00C211B5" w:rsidRPr="0077298D"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 xml:space="preserve">14, rue </w:t>
                  </w:r>
                  <w:r w:rsidRPr="0077298D"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C211B5" w:rsidRPr="0077298D"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>des</w:t>
                  </w:r>
                  <w:r w:rsidRPr="0077298D"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C211B5" w:rsidRPr="0077298D"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 xml:space="preserve"> Bateliers</w:t>
                  </w:r>
                  <w:r w:rsidRPr="0077298D"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 xml:space="preserve">  </w:t>
                  </w:r>
                  <w:r w:rsidR="00D916E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67000 STRASBOURG</w:t>
                  </w:r>
                </w:p>
                <w:p w:rsidR="005B1E16" w:rsidRDefault="00C211B5" w:rsidP="0077298D">
                  <w:pPr>
                    <w:pStyle w:val="Pieddepage"/>
                    <w:pBdr>
                      <w:top w:val="single" w:sz="4" w:space="12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before="120"/>
                    <w:ind w:left="284" w:right="284"/>
                    <w:jc w:val="both"/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</w:pPr>
                  <w:r w:rsidRPr="0077298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Lors du dépôt de votre dossier de candidature au secrétariat du lycée, veuillez demander </w:t>
                  </w:r>
                  <w:r w:rsidRPr="0077298D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>un accusé de réception</w:t>
                  </w:r>
                  <w:r w:rsidRPr="0077298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mentionnant la date du dépôt à la personne à laquelle vous le remettez. Si votre dossier parvient au lycée par courrier</w:t>
                  </w:r>
                  <w:r w:rsidR="00A3083D" w:rsidRPr="0077298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ou par mail</w:t>
                  </w:r>
                  <w:r w:rsidRPr="0077298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, l’accusé de réception vous sera expédié par retour du courrier.</w:t>
                  </w:r>
                  <w:r w:rsidR="00842E01" w:rsidRPr="0077298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br/>
                  </w:r>
                  <w:r w:rsidR="00842E01" w:rsidRPr="0077298D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>Renseignez correctement votre adresse de messagerie et votre n° de portable.</w:t>
                  </w:r>
                </w:p>
                <w:p w:rsidR="00D916E5" w:rsidRPr="0077298D" w:rsidRDefault="00D916E5" w:rsidP="0077298D">
                  <w:pPr>
                    <w:pStyle w:val="Pieddepage"/>
                    <w:pBdr>
                      <w:top w:val="single" w:sz="4" w:space="12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before="120"/>
                    <w:ind w:left="284" w:right="284"/>
                    <w:jc w:val="both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C211B5" w:rsidRPr="005B1E16" w:rsidRDefault="00C211B5" w:rsidP="005B1E16">
                  <w:pPr>
                    <w:tabs>
                      <w:tab w:val="left" w:pos="851"/>
                      <w:tab w:val="left" w:leader="dot" w:pos="4395"/>
                      <w:tab w:val="left" w:leader="dot" w:pos="10260"/>
                    </w:tabs>
                    <w:spacing w:before="80"/>
                    <w:ind w:left="172"/>
                    <w:jc w:val="right"/>
                    <w:rPr>
                      <w:rFonts w:ascii="Arial Narrow" w:hAnsi="Arial Narrow" w:cs="Arial"/>
                      <w:b/>
                      <w:sz w:val="20"/>
                    </w:rPr>
                  </w:pPr>
                  <w:r w:rsidRPr="005B1E16">
                    <w:rPr>
                      <w:rFonts w:ascii="Arial Narrow" w:hAnsi="Arial Narrow" w:cs="Arial"/>
                      <w:b/>
                      <w:sz w:val="20"/>
                    </w:rPr>
                    <w:t>(*) L’accès à la formation est réservé</w:t>
                  </w:r>
                  <w:r w:rsidR="00D916E5">
                    <w:rPr>
                      <w:rFonts w:ascii="Arial Narrow" w:hAnsi="Arial Narrow" w:cs="Arial"/>
                      <w:b/>
                      <w:sz w:val="20"/>
                    </w:rPr>
                    <w:t xml:space="preserve"> aux titulaires du baccalauréat</w:t>
                  </w:r>
                </w:p>
              </w:txbxContent>
            </v:textbox>
          </v:shape>
        </w:pict>
      </w:r>
    </w:p>
    <w:sectPr w:rsidR="00B95C30" w:rsidRPr="00684423" w:rsidSect="00EB4254">
      <w:pgSz w:w="11906" w:h="16838"/>
      <w:pgMar w:top="567" w:right="720" w:bottom="568" w:left="720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46" w:rsidRDefault="00016346">
      <w:r>
        <w:separator/>
      </w:r>
    </w:p>
  </w:endnote>
  <w:endnote w:type="continuationSeparator" w:id="0">
    <w:p w:rsidR="00016346" w:rsidRDefault="000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46" w:rsidRDefault="00016346">
      <w:r>
        <w:separator/>
      </w:r>
    </w:p>
  </w:footnote>
  <w:footnote w:type="continuationSeparator" w:id="0">
    <w:p w:rsidR="00016346" w:rsidRDefault="0001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D"/>
      </v:shape>
    </w:pict>
  </w:numPicBullet>
  <w:abstractNum w:abstractNumId="0" w15:restartNumberingAfterBreak="0">
    <w:nsid w:val="01FA1043"/>
    <w:multiLevelType w:val="hybridMultilevel"/>
    <w:tmpl w:val="29E0F9FE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466217"/>
    <w:multiLevelType w:val="hybridMultilevel"/>
    <w:tmpl w:val="75221E24"/>
    <w:lvl w:ilvl="0" w:tplc="B4EA1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FD"/>
    <w:multiLevelType w:val="hybridMultilevel"/>
    <w:tmpl w:val="5498DDA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30118F"/>
    <w:multiLevelType w:val="hybridMultilevel"/>
    <w:tmpl w:val="A540F7D6"/>
    <w:lvl w:ilvl="0" w:tplc="040C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FF440CB"/>
    <w:multiLevelType w:val="hybridMultilevel"/>
    <w:tmpl w:val="D3924270"/>
    <w:lvl w:ilvl="0" w:tplc="040C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5" w15:restartNumberingAfterBreak="0">
    <w:nsid w:val="19F03D5B"/>
    <w:multiLevelType w:val="hybridMultilevel"/>
    <w:tmpl w:val="F3EC5BA6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7C5D90"/>
    <w:multiLevelType w:val="hybridMultilevel"/>
    <w:tmpl w:val="5D141DF8"/>
    <w:lvl w:ilvl="0" w:tplc="9CA4D2D6"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eastAsia="Univers Condensed Medium" w:hAnsi="Wingdings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7A06F77"/>
    <w:multiLevelType w:val="hybridMultilevel"/>
    <w:tmpl w:val="4F54B7DE"/>
    <w:lvl w:ilvl="0" w:tplc="9CA4D2D6"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eastAsia="Univers Condensed Medium" w:hAnsi="Wingdings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1B35851"/>
    <w:multiLevelType w:val="multilevel"/>
    <w:tmpl w:val="75221E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2591"/>
    <w:multiLevelType w:val="hybridMultilevel"/>
    <w:tmpl w:val="52B434BC"/>
    <w:lvl w:ilvl="0" w:tplc="040C000D">
      <w:start w:val="1"/>
      <w:numFmt w:val="bullet"/>
      <w:lvlText w:val=""/>
      <w:lvlJc w:val="left"/>
      <w:pPr>
        <w:ind w:left="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ED41EB4"/>
    <w:multiLevelType w:val="hybridMultilevel"/>
    <w:tmpl w:val="1E9CA0AE"/>
    <w:lvl w:ilvl="0" w:tplc="040C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0397CF0"/>
    <w:multiLevelType w:val="hybridMultilevel"/>
    <w:tmpl w:val="9FF0258C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51A35C2"/>
    <w:multiLevelType w:val="hybridMultilevel"/>
    <w:tmpl w:val="22C41838"/>
    <w:lvl w:ilvl="0" w:tplc="5A6A141E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4A1722B9"/>
    <w:multiLevelType w:val="hybridMultilevel"/>
    <w:tmpl w:val="9E92EE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B4EFC"/>
    <w:multiLevelType w:val="hybridMultilevel"/>
    <w:tmpl w:val="FE12B144"/>
    <w:lvl w:ilvl="0" w:tplc="040C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B49426D"/>
    <w:multiLevelType w:val="hybridMultilevel"/>
    <w:tmpl w:val="36A6F50A"/>
    <w:lvl w:ilvl="0" w:tplc="9CA4D2D6"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eastAsia="Univers Condensed Medium" w:hAnsi="Wingdings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9A80DEB"/>
    <w:multiLevelType w:val="hybridMultilevel"/>
    <w:tmpl w:val="30A0B87C"/>
    <w:lvl w:ilvl="0" w:tplc="9CA4D2D6">
      <w:numFmt w:val="bullet"/>
      <w:lvlText w:val=""/>
      <w:lvlJc w:val="left"/>
      <w:pPr>
        <w:tabs>
          <w:tab w:val="num" w:pos="1854"/>
        </w:tabs>
        <w:ind w:left="1854" w:hanging="360"/>
      </w:pPr>
      <w:rPr>
        <w:rFonts w:ascii="Wingdings" w:eastAsia="Univers Condensed Medium" w:hAnsi="Wingdings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D582AF6"/>
    <w:multiLevelType w:val="hybridMultilevel"/>
    <w:tmpl w:val="DACC651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84381"/>
    <w:multiLevelType w:val="multilevel"/>
    <w:tmpl w:val="9E92EE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E57E5"/>
    <w:multiLevelType w:val="hybridMultilevel"/>
    <w:tmpl w:val="1F86A652"/>
    <w:lvl w:ilvl="0" w:tplc="B4EA1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50EF5"/>
    <w:multiLevelType w:val="hybridMultilevel"/>
    <w:tmpl w:val="02BE87E0"/>
    <w:lvl w:ilvl="0" w:tplc="040C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A5F615B"/>
    <w:multiLevelType w:val="hybridMultilevel"/>
    <w:tmpl w:val="D5E68ED6"/>
    <w:lvl w:ilvl="0" w:tplc="D18EB4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3"/>
  </w:num>
  <w:num w:numId="5">
    <w:abstractNumId w:val="18"/>
  </w:num>
  <w:num w:numId="6">
    <w:abstractNumId w:val="17"/>
  </w:num>
  <w:num w:numId="7">
    <w:abstractNumId w:val="16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5"/>
  </w:num>
  <w:num w:numId="13">
    <w:abstractNumId w:val="6"/>
  </w:num>
  <w:num w:numId="14">
    <w:abstractNumId w:val="21"/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10"/>
  </w:num>
  <w:num w:numId="20">
    <w:abstractNumId w:val="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5A4"/>
    <w:rsid w:val="00016346"/>
    <w:rsid w:val="00035D8F"/>
    <w:rsid w:val="00051D87"/>
    <w:rsid w:val="0007061D"/>
    <w:rsid w:val="00085615"/>
    <w:rsid w:val="00087553"/>
    <w:rsid w:val="00090D42"/>
    <w:rsid w:val="00093426"/>
    <w:rsid w:val="00096E5A"/>
    <w:rsid w:val="000B0A5F"/>
    <w:rsid w:val="000F3685"/>
    <w:rsid w:val="000F509A"/>
    <w:rsid w:val="00101780"/>
    <w:rsid w:val="00103E5A"/>
    <w:rsid w:val="00141EB6"/>
    <w:rsid w:val="001639F2"/>
    <w:rsid w:val="00175F4A"/>
    <w:rsid w:val="001A17C9"/>
    <w:rsid w:val="001A45DC"/>
    <w:rsid w:val="001B5450"/>
    <w:rsid w:val="001C1E3B"/>
    <w:rsid w:val="001D6010"/>
    <w:rsid w:val="001E1067"/>
    <w:rsid w:val="00211197"/>
    <w:rsid w:val="00212D0C"/>
    <w:rsid w:val="00235CAB"/>
    <w:rsid w:val="00240D44"/>
    <w:rsid w:val="00255A74"/>
    <w:rsid w:val="00275DBA"/>
    <w:rsid w:val="00283FDD"/>
    <w:rsid w:val="00290727"/>
    <w:rsid w:val="00292E23"/>
    <w:rsid w:val="00294BFE"/>
    <w:rsid w:val="002956C4"/>
    <w:rsid w:val="002A600E"/>
    <w:rsid w:val="002B641A"/>
    <w:rsid w:val="002D137A"/>
    <w:rsid w:val="002D1E8C"/>
    <w:rsid w:val="002E7772"/>
    <w:rsid w:val="00312579"/>
    <w:rsid w:val="00326D0E"/>
    <w:rsid w:val="003301D7"/>
    <w:rsid w:val="0033446A"/>
    <w:rsid w:val="00367EC2"/>
    <w:rsid w:val="00385E7B"/>
    <w:rsid w:val="003A4BE7"/>
    <w:rsid w:val="003B2605"/>
    <w:rsid w:val="003D1657"/>
    <w:rsid w:val="003D574E"/>
    <w:rsid w:val="003E30CE"/>
    <w:rsid w:val="00402D84"/>
    <w:rsid w:val="0040318B"/>
    <w:rsid w:val="00403257"/>
    <w:rsid w:val="0042421B"/>
    <w:rsid w:val="00433952"/>
    <w:rsid w:val="004711DC"/>
    <w:rsid w:val="004B538D"/>
    <w:rsid w:val="004B7DD9"/>
    <w:rsid w:val="004D7706"/>
    <w:rsid w:val="00535BF4"/>
    <w:rsid w:val="005455D5"/>
    <w:rsid w:val="00565711"/>
    <w:rsid w:val="00574334"/>
    <w:rsid w:val="00577265"/>
    <w:rsid w:val="0058028A"/>
    <w:rsid w:val="005B1E16"/>
    <w:rsid w:val="005D1846"/>
    <w:rsid w:val="005D46F0"/>
    <w:rsid w:val="005D74AA"/>
    <w:rsid w:val="005E435F"/>
    <w:rsid w:val="00602B1D"/>
    <w:rsid w:val="00610AF0"/>
    <w:rsid w:val="00611A20"/>
    <w:rsid w:val="00662FA9"/>
    <w:rsid w:val="00684423"/>
    <w:rsid w:val="00686400"/>
    <w:rsid w:val="006A37DC"/>
    <w:rsid w:val="006A41A0"/>
    <w:rsid w:val="006D42E5"/>
    <w:rsid w:val="006D47EA"/>
    <w:rsid w:val="006E1F2D"/>
    <w:rsid w:val="00704EFD"/>
    <w:rsid w:val="007104CE"/>
    <w:rsid w:val="00710B37"/>
    <w:rsid w:val="00720616"/>
    <w:rsid w:val="00722353"/>
    <w:rsid w:val="00732231"/>
    <w:rsid w:val="007357AC"/>
    <w:rsid w:val="0077298D"/>
    <w:rsid w:val="00773084"/>
    <w:rsid w:val="007903FE"/>
    <w:rsid w:val="007A0776"/>
    <w:rsid w:val="007C2A46"/>
    <w:rsid w:val="007C5338"/>
    <w:rsid w:val="00820752"/>
    <w:rsid w:val="00822B24"/>
    <w:rsid w:val="008274D0"/>
    <w:rsid w:val="00842E01"/>
    <w:rsid w:val="00876EFF"/>
    <w:rsid w:val="00885827"/>
    <w:rsid w:val="008A11B4"/>
    <w:rsid w:val="008A3F92"/>
    <w:rsid w:val="008C516B"/>
    <w:rsid w:val="008D2B2D"/>
    <w:rsid w:val="008E24A4"/>
    <w:rsid w:val="00900209"/>
    <w:rsid w:val="0090659E"/>
    <w:rsid w:val="009203DA"/>
    <w:rsid w:val="00995E96"/>
    <w:rsid w:val="009C0F04"/>
    <w:rsid w:val="009C4819"/>
    <w:rsid w:val="009C7712"/>
    <w:rsid w:val="00A3083D"/>
    <w:rsid w:val="00A4063D"/>
    <w:rsid w:val="00A43DBA"/>
    <w:rsid w:val="00A45E79"/>
    <w:rsid w:val="00A5140C"/>
    <w:rsid w:val="00A5252F"/>
    <w:rsid w:val="00A531DA"/>
    <w:rsid w:val="00A564A8"/>
    <w:rsid w:val="00A6561A"/>
    <w:rsid w:val="00A83417"/>
    <w:rsid w:val="00AC183B"/>
    <w:rsid w:val="00AE0BF4"/>
    <w:rsid w:val="00AE6F59"/>
    <w:rsid w:val="00B17414"/>
    <w:rsid w:val="00B2088E"/>
    <w:rsid w:val="00B21C7C"/>
    <w:rsid w:val="00B44E6A"/>
    <w:rsid w:val="00B67896"/>
    <w:rsid w:val="00B95C30"/>
    <w:rsid w:val="00BD4667"/>
    <w:rsid w:val="00BD7C6D"/>
    <w:rsid w:val="00BE3BD1"/>
    <w:rsid w:val="00BE5D95"/>
    <w:rsid w:val="00C01240"/>
    <w:rsid w:val="00C211B5"/>
    <w:rsid w:val="00C342E8"/>
    <w:rsid w:val="00C51383"/>
    <w:rsid w:val="00C75F0D"/>
    <w:rsid w:val="00CB5211"/>
    <w:rsid w:val="00CB7795"/>
    <w:rsid w:val="00CC6993"/>
    <w:rsid w:val="00CF668B"/>
    <w:rsid w:val="00D037AD"/>
    <w:rsid w:val="00D10B40"/>
    <w:rsid w:val="00D73630"/>
    <w:rsid w:val="00D916E5"/>
    <w:rsid w:val="00DD1FD5"/>
    <w:rsid w:val="00DD7ADF"/>
    <w:rsid w:val="00DF4C88"/>
    <w:rsid w:val="00E02358"/>
    <w:rsid w:val="00E15729"/>
    <w:rsid w:val="00E47437"/>
    <w:rsid w:val="00E612D1"/>
    <w:rsid w:val="00E6405B"/>
    <w:rsid w:val="00E655F7"/>
    <w:rsid w:val="00E70953"/>
    <w:rsid w:val="00EA65A4"/>
    <w:rsid w:val="00EB4254"/>
    <w:rsid w:val="00EC38DB"/>
    <w:rsid w:val="00EE5E0E"/>
    <w:rsid w:val="00F26624"/>
    <w:rsid w:val="00F4405D"/>
    <w:rsid w:val="00F63ABF"/>
    <w:rsid w:val="00F703C3"/>
    <w:rsid w:val="00F849F3"/>
    <w:rsid w:val="00F856B3"/>
    <w:rsid w:val="00F93DE2"/>
    <w:rsid w:val="00FA7856"/>
    <w:rsid w:val="00FB5273"/>
    <w:rsid w:val="00FC0C58"/>
    <w:rsid w:val="00FD18C3"/>
    <w:rsid w:val="00FD797E"/>
    <w:rsid w:val="00F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464B08"/>
  <w15:docId w15:val="{7D1D3F98-2F49-47D8-9459-6EB73870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74"/>
    <w:rPr>
      <w:sz w:val="24"/>
      <w:szCs w:val="24"/>
    </w:rPr>
  </w:style>
  <w:style w:type="paragraph" w:styleId="Titre1">
    <w:name w:val="heading 1"/>
    <w:basedOn w:val="Normal"/>
    <w:next w:val="Normal"/>
    <w:qFormat/>
    <w:rsid w:val="00255A74"/>
    <w:pPr>
      <w:keepNext/>
      <w:pBdr>
        <w:top w:val="thickThinSmallGap" w:sz="24" w:space="1" w:color="999999"/>
        <w:left w:val="thickThinSmallGap" w:sz="24" w:space="4" w:color="999999"/>
        <w:bottom w:val="thickThinSmallGap" w:sz="24" w:space="1" w:color="999999"/>
        <w:right w:val="thickThinSmallGap" w:sz="24" w:space="4" w:color="999999"/>
      </w:pBdr>
      <w:spacing w:before="120"/>
      <w:ind w:left="1985"/>
      <w:jc w:val="center"/>
      <w:outlineLvl w:val="0"/>
    </w:pPr>
    <w:rPr>
      <w:rFonts w:ascii="Arial" w:hAnsi="Arial" w:cs="Arial"/>
      <w:spacing w:val="40"/>
      <w:sz w:val="28"/>
    </w:rPr>
  </w:style>
  <w:style w:type="paragraph" w:styleId="Titre2">
    <w:name w:val="heading 2"/>
    <w:basedOn w:val="Normal"/>
    <w:next w:val="Normal"/>
    <w:qFormat/>
    <w:rsid w:val="00255A74"/>
    <w:pPr>
      <w:keepNext/>
      <w:pBdr>
        <w:top w:val="thickThinSmallGap" w:sz="24" w:space="1" w:color="999999"/>
        <w:left w:val="thickThinSmallGap" w:sz="24" w:space="4" w:color="999999"/>
        <w:bottom w:val="thickThinSmallGap" w:sz="24" w:space="1" w:color="999999"/>
        <w:right w:val="thickThinSmallGap" w:sz="24" w:space="4" w:color="999999"/>
      </w:pBdr>
      <w:spacing w:before="120"/>
      <w:ind w:left="1985"/>
      <w:jc w:val="center"/>
      <w:outlineLvl w:val="1"/>
    </w:pPr>
    <w:rPr>
      <w:rFonts w:ascii="Arial Black" w:hAnsi="Arial Black"/>
      <w:b/>
      <w:bCs/>
      <w:spacing w:val="40"/>
      <w:sz w:val="36"/>
    </w:rPr>
  </w:style>
  <w:style w:type="paragraph" w:styleId="Titre3">
    <w:name w:val="heading 3"/>
    <w:basedOn w:val="Normal"/>
    <w:next w:val="Normal"/>
    <w:qFormat/>
    <w:rsid w:val="00255A74"/>
    <w:pPr>
      <w:keepNext/>
      <w:jc w:val="center"/>
      <w:outlineLvl w:val="2"/>
    </w:pPr>
    <w:rPr>
      <w:rFonts w:ascii="Arial Black" w:hAnsi="Arial Black"/>
      <w:b/>
      <w:bCs/>
      <w:spacing w:val="40"/>
      <w:sz w:val="36"/>
    </w:rPr>
  </w:style>
  <w:style w:type="paragraph" w:styleId="Titre4">
    <w:name w:val="heading 4"/>
    <w:basedOn w:val="Normal"/>
    <w:next w:val="Normal"/>
    <w:qFormat/>
    <w:rsid w:val="00255A74"/>
    <w:pPr>
      <w:keepNext/>
      <w:jc w:val="center"/>
      <w:outlineLvl w:val="3"/>
    </w:pPr>
    <w:rPr>
      <w:rFonts w:ascii="Arial Narrow" w:hAnsi="Arial Narrow" w:cs="Arial"/>
      <w:b/>
      <w:bCs/>
      <w:i/>
      <w:iCs/>
      <w:spacing w:val="40"/>
      <w:sz w:val="28"/>
    </w:rPr>
  </w:style>
  <w:style w:type="paragraph" w:styleId="Titre5">
    <w:name w:val="heading 5"/>
    <w:basedOn w:val="Normal"/>
    <w:next w:val="Normal"/>
    <w:qFormat/>
    <w:rsid w:val="00255A74"/>
    <w:pPr>
      <w:keepNext/>
      <w:pBdr>
        <w:top w:val="thickThinSmallGap" w:sz="24" w:space="1" w:color="999999"/>
        <w:left w:val="thickThinSmallGap" w:sz="24" w:space="4" w:color="999999"/>
        <w:bottom w:val="thinThickSmallGap" w:sz="24" w:space="1" w:color="999999"/>
        <w:right w:val="thinThickSmallGap" w:sz="24" w:space="4" w:color="999999"/>
      </w:pBdr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255A74"/>
    <w:pPr>
      <w:keepNext/>
      <w:jc w:val="center"/>
      <w:outlineLvl w:val="5"/>
    </w:pPr>
    <w:rPr>
      <w:rFonts w:ascii="Gill Sans MT" w:hAnsi="Gill Sans MT"/>
      <w:b/>
      <w:sz w:val="32"/>
    </w:rPr>
  </w:style>
  <w:style w:type="paragraph" w:styleId="Titre7">
    <w:name w:val="heading 7"/>
    <w:basedOn w:val="Normal"/>
    <w:next w:val="Normal"/>
    <w:qFormat/>
    <w:rsid w:val="00255A74"/>
    <w:pPr>
      <w:keepNext/>
      <w:pBdr>
        <w:top w:val="thickThinSmallGap" w:sz="24" w:space="1" w:color="999999"/>
        <w:left w:val="thickThinSmallGap" w:sz="24" w:space="4" w:color="999999"/>
        <w:bottom w:val="thinThickSmallGap" w:sz="24" w:space="1" w:color="999999"/>
        <w:right w:val="thinThickSmallGap" w:sz="24" w:space="4" w:color="999999"/>
      </w:pBdr>
      <w:jc w:val="center"/>
      <w:outlineLvl w:val="6"/>
    </w:pPr>
    <w:rPr>
      <w:b/>
      <w:bCs/>
      <w:i/>
      <w:iCs/>
      <w:sz w:val="20"/>
    </w:rPr>
  </w:style>
  <w:style w:type="paragraph" w:styleId="Titre8">
    <w:name w:val="heading 8"/>
    <w:basedOn w:val="Normal"/>
    <w:next w:val="Normal"/>
    <w:qFormat/>
    <w:rsid w:val="00255A74"/>
    <w:pPr>
      <w:keepNext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55A74"/>
    <w:rPr>
      <w:sz w:val="22"/>
      <w:szCs w:val="20"/>
    </w:rPr>
  </w:style>
  <w:style w:type="paragraph" w:styleId="Corpsdetexte2">
    <w:name w:val="Body Text 2"/>
    <w:basedOn w:val="Normal"/>
    <w:rsid w:val="00255A74"/>
    <w:pPr>
      <w:jc w:val="center"/>
    </w:pPr>
    <w:rPr>
      <w:b/>
      <w:bCs/>
      <w:sz w:val="28"/>
    </w:rPr>
  </w:style>
  <w:style w:type="paragraph" w:styleId="En-tte">
    <w:name w:val="header"/>
    <w:basedOn w:val="Normal"/>
    <w:rsid w:val="00BD7C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7C6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8E24A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35D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5D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C1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link w:val="TitreCar"/>
    <w:qFormat/>
    <w:rsid w:val="000934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093426"/>
    <w:rPr>
      <w:b/>
      <w:sz w:val="32"/>
    </w:rPr>
  </w:style>
  <w:style w:type="character" w:styleId="Lienhypertextesuivivisit">
    <w:name w:val="FollowedHyperlink"/>
    <w:basedOn w:val="Policepardfaut"/>
    <w:rsid w:val="00E47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srv-file-1\d$\hg\DOC_ADMI\_courriers,%20notes,%20%20divers\____FCIL\2018%202019\www.lyceegeil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\Mes%20documents\SECRETARIAT\D.E.%20AMP\fiche%20de%20candida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DEF5-F57E-4913-AC4E-20747024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candidature.dot</Template>
  <TotalTime>28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 CG</Company>
  <LinksUpToDate>false</LinksUpToDate>
  <CharactersWithSpaces>340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mailto:ce.0680041A@ac-strasbourg.fr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Région Alsace</dc:creator>
  <cp:lastModifiedBy>Valérie Reinhardt</cp:lastModifiedBy>
  <cp:revision>11</cp:revision>
  <cp:lastPrinted>2020-03-26T10:21:00Z</cp:lastPrinted>
  <dcterms:created xsi:type="dcterms:W3CDTF">2022-03-04T05:15:00Z</dcterms:created>
  <dcterms:modified xsi:type="dcterms:W3CDTF">2022-03-30T09:54:00Z</dcterms:modified>
</cp:coreProperties>
</file>